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592"/>
        <w:gridCol w:w="480"/>
        <w:gridCol w:w="215"/>
        <w:gridCol w:w="625"/>
        <w:gridCol w:w="199"/>
        <w:gridCol w:w="161"/>
        <w:gridCol w:w="1080"/>
        <w:gridCol w:w="1659"/>
        <w:gridCol w:w="21"/>
        <w:gridCol w:w="240"/>
        <w:gridCol w:w="1200"/>
        <w:gridCol w:w="360"/>
        <w:gridCol w:w="480"/>
        <w:gridCol w:w="120"/>
        <w:gridCol w:w="720"/>
        <w:gridCol w:w="360"/>
        <w:gridCol w:w="120"/>
        <w:gridCol w:w="2520"/>
      </w:tblGrid>
      <w:tr w:rsidR="00844829" w:rsidRPr="00390169" w14:paraId="50F9F1A8" w14:textId="77777777" w:rsidTr="009405AC">
        <w:trPr>
          <w:trHeight w:val="1431"/>
        </w:trPr>
        <w:tc>
          <w:tcPr>
            <w:tcW w:w="117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975D" w14:textId="77777777" w:rsidR="00844829" w:rsidRPr="00390169" w:rsidRDefault="00844829" w:rsidP="009405AC">
            <w:pPr>
              <w:widowControl w:val="0"/>
              <w:tabs>
                <w:tab w:val="center" w:pos="4680"/>
              </w:tabs>
              <w:jc w:val="right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390169">
              <w:rPr>
                <w:rFonts w:ascii="Arial" w:hAnsi="Arial" w:cs="Arial"/>
                <w:b/>
                <w:smallCaps/>
                <w:sz w:val="28"/>
                <w:szCs w:val="28"/>
              </w:rPr>
              <w:t>Children’s Disaster Services</w:t>
            </w:r>
          </w:p>
          <w:p w14:paraId="6B18A452" w14:textId="77777777" w:rsidR="00844829" w:rsidRPr="00390169" w:rsidRDefault="00814904" w:rsidP="009405AC">
            <w:pPr>
              <w:widowControl w:val="0"/>
              <w:tabs>
                <w:tab w:val="center" w:pos="4680"/>
              </w:tabs>
              <w:jc w:val="right"/>
              <w:rPr>
                <w:rFonts w:ascii="Arial" w:hAnsi="Arial" w:cs="Arial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390169">
                  <w:rPr>
                    <w:rFonts w:ascii="Arial" w:hAnsi="Arial" w:cs="Arial"/>
                    <w:szCs w:val="24"/>
                  </w:rPr>
                  <w:t>601 Main Street, P</w:t>
                </w:r>
                <w:r w:rsidR="00844829" w:rsidRPr="00390169">
                  <w:rPr>
                    <w:rFonts w:ascii="Arial" w:hAnsi="Arial" w:cs="Arial"/>
                    <w:szCs w:val="24"/>
                  </w:rPr>
                  <w:t>O Box 188</w:t>
                </w:r>
              </w:smartTag>
            </w:smartTag>
          </w:p>
          <w:p w14:paraId="2B64E051" w14:textId="77777777" w:rsidR="00844829" w:rsidRPr="00390169" w:rsidRDefault="00844829" w:rsidP="009405AC">
            <w:pPr>
              <w:widowControl w:val="0"/>
              <w:tabs>
                <w:tab w:val="center" w:pos="4680"/>
              </w:tabs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390169">
                  <w:rPr>
                    <w:rFonts w:ascii="Arial" w:hAnsi="Arial" w:cs="Arial"/>
                    <w:szCs w:val="24"/>
                  </w:rPr>
                  <w:t>Windsor</w:t>
                </w:r>
              </w:smartTag>
              <w:r w:rsidRPr="00390169">
                <w:rPr>
                  <w:rFonts w:ascii="Arial" w:hAnsi="Arial" w:cs="Arial"/>
                  <w:szCs w:val="24"/>
                </w:rPr>
                <w:t xml:space="preserve">, </w:t>
              </w:r>
              <w:smartTag w:uri="urn:schemas-microsoft-com:office:smarttags" w:element="State">
                <w:r w:rsidRPr="00390169">
                  <w:rPr>
                    <w:rFonts w:ascii="Arial" w:hAnsi="Arial" w:cs="Arial"/>
                    <w:szCs w:val="24"/>
                  </w:rPr>
                  <w:t>Maryland</w:t>
                </w:r>
              </w:smartTag>
              <w:r w:rsidRPr="00390169">
                <w:rPr>
                  <w:rFonts w:ascii="Arial" w:hAnsi="Arial" w:cs="Arial"/>
                  <w:szCs w:val="24"/>
                </w:rPr>
                <w:t xml:space="preserve"> </w:t>
              </w:r>
              <w:smartTag w:uri="urn:schemas-microsoft-com:office:smarttags" w:element="PostalCode">
                <w:r w:rsidRPr="00390169">
                  <w:rPr>
                    <w:rFonts w:ascii="Arial" w:hAnsi="Arial" w:cs="Arial"/>
                    <w:szCs w:val="24"/>
                  </w:rPr>
                  <w:t>21776</w:t>
                </w:r>
              </w:smartTag>
            </w:smartTag>
          </w:p>
          <w:p w14:paraId="57FE4716" w14:textId="025D1CD7" w:rsidR="00814904" w:rsidRPr="00390169" w:rsidRDefault="00AB541E" w:rsidP="009405AC">
            <w:pPr>
              <w:widowControl w:val="0"/>
              <w:tabs>
                <w:tab w:val="center" w:pos="468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mallCaps/>
                <w:noProof/>
                <w:sz w:val="48"/>
                <w:szCs w:val="48"/>
              </w:rPr>
              <w:drawing>
                <wp:anchor distT="0" distB="0" distL="114300" distR="114300" simplePos="0" relativeHeight="251657216" behindDoc="1" locked="0" layoutInCell="1" allowOverlap="1" wp14:anchorId="1A572BB6" wp14:editId="1D34A449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-421005</wp:posOffset>
                  </wp:positionV>
                  <wp:extent cx="1372870" cy="628650"/>
                  <wp:effectExtent l="19050" t="0" r="0" b="0"/>
                  <wp:wrapThrough wrapText="bothSides">
                    <wp:wrapPolygon edited="0">
                      <wp:start x="-300" y="0"/>
                      <wp:lineTo x="-300" y="20945"/>
                      <wp:lineTo x="21580" y="20945"/>
                      <wp:lineTo x="21580" y="0"/>
                      <wp:lineTo x="-300" y="0"/>
                    </wp:wrapPolygon>
                  </wp:wrapThrough>
                  <wp:docPr id="2" name="Picture 2" descr="CDS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S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4829" w:rsidRPr="00390169">
              <w:rPr>
                <w:rFonts w:ascii="Arial" w:hAnsi="Arial" w:cs="Arial"/>
                <w:szCs w:val="24"/>
              </w:rPr>
              <w:t>1-800-451-4407</w:t>
            </w:r>
            <w:r w:rsidR="0065767D">
              <w:rPr>
                <w:rFonts w:ascii="Arial" w:hAnsi="Arial" w:cs="Arial"/>
                <w:szCs w:val="24"/>
              </w:rPr>
              <w:t xml:space="preserve"> or </w:t>
            </w:r>
            <w:r w:rsidR="00814904" w:rsidRPr="00390169">
              <w:rPr>
                <w:rFonts w:ascii="Arial" w:hAnsi="Arial" w:cs="Arial"/>
                <w:szCs w:val="24"/>
              </w:rPr>
              <w:t>cds@brethren.org</w:t>
            </w:r>
          </w:p>
        </w:tc>
      </w:tr>
      <w:tr w:rsidR="00844829" w:rsidRPr="00390169" w14:paraId="4F0BC9FD" w14:textId="77777777" w:rsidTr="009405AC">
        <w:tc>
          <w:tcPr>
            <w:tcW w:w="117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8BA1" w14:textId="77777777" w:rsidR="00844829" w:rsidRPr="00390169" w:rsidRDefault="00844829" w:rsidP="009405AC">
            <w:pPr>
              <w:jc w:val="center"/>
              <w:rPr>
                <w:rFonts w:ascii="Arial" w:hAnsi="Arial" w:cs="Arial"/>
                <w:smallCaps/>
                <w:sz w:val="32"/>
                <w:szCs w:val="32"/>
                <w:u w:val="single"/>
              </w:rPr>
            </w:pPr>
            <w:r w:rsidRPr="00390169">
              <w:rPr>
                <w:rFonts w:ascii="Arial" w:hAnsi="Arial" w:cs="Arial"/>
                <w:smallCaps/>
                <w:sz w:val="32"/>
                <w:szCs w:val="32"/>
                <w:u w:val="single"/>
              </w:rPr>
              <w:t xml:space="preserve">Volunteer Expense </w:t>
            </w:r>
            <w:r w:rsidR="009D1ADD" w:rsidRPr="00390169">
              <w:rPr>
                <w:rFonts w:ascii="Arial" w:hAnsi="Arial" w:cs="Arial"/>
                <w:smallCaps/>
                <w:sz w:val="32"/>
                <w:szCs w:val="32"/>
                <w:u w:val="single"/>
              </w:rPr>
              <w:t>Statement</w:t>
            </w:r>
          </w:p>
          <w:p w14:paraId="05D171EA" w14:textId="77777777" w:rsidR="00814904" w:rsidRPr="00390169" w:rsidRDefault="003C539F" w:rsidP="009405AC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90169">
              <w:rPr>
                <w:rFonts w:ascii="Arial" w:hAnsi="Arial" w:cs="Arial"/>
                <w:b/>
                <w:smallCaps/>
                <w:sz w:val="20"/>
              </w:rPr>
              <w:t>(</w:t>
            </w:r>
            <w:r w:rsidR="00B527B2" w:rsidRPr="00390169">
              <w:rPr>
                <w:rFonts w:ascii="Arial" w:hAnsi="Arial" w:cs="Arial"/>
                <w:b/>
                <w:smallCaps/>
                <w:sz w:val="20"/>
              </w:rPr>
              <w:t>this form is av</w:t>
            </w:r>
            <w:r w:rsidR="00BF751D" w:rsidRPr="00390169">
              <w:rPr>
                <w:rFonts w:ascii="Arial" w:hAnsi="Arial" w:cs="Arial"/>
                <w:b/>
                <w:smallCaps/>
                <w:sz w:val="20"/>
              </w:rPr>
              <w:t>ailable online)</w:t>
            </w:r>
          </w:p>
        </w:tc>
      </w:tr>
      <w:tr w:rsidR="00CA5FE8" w:rsidRPr="00390169" w14:paraId="60EF1808" w14:textId="77777777" w:rsidTr="009405AC">
        <w:trPr>
          <w:trHeight w:val="504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0E0A8" w14:textId="77777777" w:rsidR="00CA5FE8" w:rsidRPr="00390169" w:rsidRDefault="00CA5FE8" w:rsidP="009405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0169">
              <w:rPr>
                <w:rFonts w:ascii="Arial" w:hAnsi="Arial" w:cs="Arial"/>
                <w:sz w:val="28"/>
                <w:szCs w:val="28"/>
                <w:u w:val="single"/>
              </w:rPr>
              <w:t>Pay To</w:t>
            </w:r>
            <w:r w:rsidRPr="0039016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362B" w14:textId="77777777" w:rsidR="00CA5FE8" w:rsidRPr="00390169" w:rsidRDefault="00CA5FE8" w:rsidP="009405AC">
            <w:pPr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88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C75DEBF" w14:textId="77777777" w:rsidR="00CA5FE8" w:rsidRPr="00390169" w:rsidRDefault="00CA5FE8" w:rsidP="00164264">
            <w:pPr>
              <w:rPr>
                <w:rFonts w:ascii="Arial" w:hAnsi="Arial" w:cs="Arial"/>
                <w:szCs w:val="24"/>
              </w:rPr>
            </w:pPr>
          </w:p>
        </w:tc>
      </w:tr>
      <w:tr w:rsidR="00AA16A9" w:rsidRPr="00390169" w14:paraId="710C5FA0" w14:textId="77777777" w:rsidTr="009405AC">
        <w:trPr>
          <w:trHeight w:val="504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D228" w14:textId="77777777" w:rsidR="00AA16A9" w:rsidRPr="00390169" w:rsidRDefault="00AA16A9" w:rsidP="001642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02DEA" w14:textId="77777777" w:rsidR="00AA16A9" w:rsidRPr="00390169" w:rsidRDefault="00AA16A9" w:rsidP="009405AC">
            <w:pPr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88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36E1444" w14:textId="77777777" w:rsidR="00AA16A9" w:rsidRPr="00390169" w:rsidRDefault="00AA16A9" w:rsidP="00164264">
            <w:pPr>
              <w:rPr>
                <w:rFonts w:ascii="Arial" w:hAnsi="Arial" w:cs="Arial"/>
                <w:szCs w:val="24"/>
              </w:rPr>
            </w:pPr>
          </w:p>
        </w:tc>
      </w:tr>
      <w:tr w:rsidR="00AA16A9" w:rsidRPr="00390169" w14:paraId="2828E257" w14:textId="77777777" w:rsidTr="009405AC">
        <w:trPr>
          <w:trHeight w:val="504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5EB0" w14:textId="77777777" w:rsidR="00AA16A9" w:rsidRPr="00390169" w:rsidRDefault="00AA16A9" w:rsidP="001642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6263C" w14:textId="77777777" w:rsidR="00AA16A9" w:rsidRPr="00390169" w:rsidRDefault="00AA16A9" w:rsidP="009405AC">
            <w:pPr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City: 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558A4A" w14:textId="77777777" w:rsidR="00AA16A9" w:rsidRPr="00390169" w:rsidRDefault="00AA16A9" w:rsidP="001642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1A71618" w14:textId="77777777" w:rsidR="00AA16A9" w:rsidRPr="00390169" w:rsidRDefault="00AA16A9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State/Province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2076F0F" w14:textId="77777777" w:rsidR="00AA16A9" w:rsidRPr="00390169" w:rsidRDefault="00AA16A9" w:rsidP="001642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23C7235" w14:textId="77777777" w:rsidR="00AA16A9" w:rsidRPr="00390169" w:rsidRDefault="00AA16A9" w:rsidP="009405AC">
            <w:pPr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Zip Code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3F63A56" w14:textId="77777777" w:rsidR="00AA16A9" w:rsidRPr="00390169" w:rsidRDefault="00AA16A9" w:rsidP="00164264">
            <w:pPr>
              <w:rPr>
                <w:rFonts w:ascii="Arial" w:hAnsi="Arial" w:cs="Arial"/>
                <w:szCs w:val="24"/>
              </w:rPr>
            </w:pPr>
          </w:p>
        </w:tc>
      </w:tr>
      <w:tr w:rsidR="00AA16A9" w:rsidRPr="00390169" w14:paraId="618F07AC" w14:textId="77777777" w:rsidTr="009405AC">
        <w:trPr>
          <w:trHeight w:val="504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FE910" w14:textId="77777777" w:rsidR="00AA16A9" w:rsidRPr="00390169" w:rsidRDefault="00AA16A9" w:rsidP="001642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F344" w14:textId="77777777" w:rsidR="00AA16A9" w:rsidRPr="00390169" w:rsidRDefault="00AA16A9" w:rsidP="009405AC">
            <w:pPr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Phone #</w:t>
            </w:r>
          </w:p>
        </w:tc>
        <w:tc>
          <w:tcPr>
            <w:tcW w:w="88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AD331E" w14:textId="77777777" w:rsidR="00AA16A9" w:rsidRPr="00390169" w:rsidRDefault="00AA16A9" w:rsidP="00AA16A9">
            <w:pPr>
              <w:rPr>
                <w:rFonts w:ascii="Arial" w:hAnsi="Arial" w:cs="Arial"/>
                <w:szCs w:val="24"/>
              </w:rPr>
            </w:pPr>
          </w:p>
        </w:tc>
      </w:tr>
      <w:tr w:rsidR="00AA16A9" w:rsidRPr="00390169" w14:paraId="7F6D3E5D" w14:textId="77777777" w:rsidTr="009405AC">
        <w:trPr>
          <w:trHeight w:val="504"/>
        </w:trPr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4267" w14:textId="77777777" w:rsidR="00AA16A9" w:rsidRPr="00390169" w:rsidRDefault="00AA16A9" w:rsidP="009405AC">
            <w:pPr>
              <w:widowControl w:val="0"/>
              <w:tabs>
                <w:tab w:val="center" w:pos="4680"/>
              </w:tabs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</w:rPr>
              <w:t>Expenses for:</w:t>
            </w:r>
          </w:p>
        </w:tc>
        <w:tc>
          <w:tcPr>
            <w:tcW w:w="888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CE38FE" w14:textId="77777777" w:rsidR="00AA16A9" w:rsidRPr="00390169" w:rsidRDefault="00AA16A9" w:rsidP="009405AC">
            <w:pPr>
              <w:widowControl w:val="0"/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AA16A9" w:rsidRPr="00390169" w14:paraId="3ACC6488" w14:textId="77777777" w:rsidTr="009405AC">
        <w:trPr>
          <w:trHeight w:val="504"/>
        </w:trPr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E6AAD" w14:textId="77777777" w:rsidR="00AA16A9" w:rsidRPr="00390169" w:rsidRDefault="00AA16A9" w:rsidP="009405AC">
            <w:pPr>
              <w:widowControl w:val="0"/>
              <w:tabs>
                <w:tab w:val="center" w:pos="4680"/>
              </w:tabs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4F301C" w14:textId="77777777" w:rsidR="00AA16A9" w:rsidRPr="00390169" w:rsidRDefault="00AA16A9" w:rsidP="009405AC">
            <w:pPr>
              <w:widowControl w:val="0"/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8407" w14:textId="77777777" w:rsidR="00AA16A9" w:rsidRPr="00390169" w:rsidRDefault="00AA16A9" w:rsidP="009405AC">
            <w:pPr>
              <w:widowControl w:val="0"/>
              <w:tabs>
                <w:tab w:val="center" w:pos="4680"/>
              </w:tabs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D6E2EC" w14:textId="77777777" w:rsidR="00AA16A9" w:rsidRPr="00390169" w:rsidRDefault="00AA16A9" w:rsidP="009405AC">
            <w:pPr>
              <w:widowControl w:val="0"/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844829" w:rsidRPr="00390169" w14:paraId="26C9E511" w14:textId="77777777" w:rsidTr="009405AC">
        <w:trPr>
          <w:trHeight w:val="720"/>
        </w:trPr>
        <w:tc>
          <w:tcPr>
            <w:tcW w:w="11760" w:type="dxa"/>
            <w:gridSpan w:val="19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14:paraId="4E39855B" w14:textId="77777777" w:rsidR="003C539F" w:rsidRPr="00390169" w:rsidRDefault="003C539F" w:rsidP="009405AC">
            <w:pPr>
              <w:widowControl w:val="0"/>
              <w:tabs>
                <w:tab w:val="center" w:pos="46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BDC6A2" w14:textId="77777777" w:rsidR="005A3813" w:rsidRPr="00390169" w:rsidRDefault="00844829" w:rsidP="009405AC">
            <w:pPr>
              <w:widowControl w:val="0"/>
              <w:tabs>
                <w:tab w:val="center" w:pos="46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0169">
              <w:rPr>
                <w:rFonts w:ascii="Arial" w:hAnsi="Arial" w:cs="Arial"/>
                <w:sz w:val="28"/>
                <w:szCs w:val="28"/>
              </w:rPr>
              <w:t>Itemization</w:t>
            </w:r>
          </w:p>
          <w:p w14:paraId="7E79EEC5" w14:textId="77777777" w:rsidR="00844829" w:rsidRPr="00390169" w:rsidRDefault="00844829" w:rsidP="009405AC">
            <w:pPr>
              <w:widowControl w:val="0"/>
              <w:tabs>
                <w:tab w:val="center" w:pos="4680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 w:rsidRPr="00390169">
              <w:rPr>
                <w:rFonts w:ascii="Arial" w:hAnsi="Arial" w:cs="Arial"/>
                <w:i/>
                <w:szCs w:val="24"/>
              </w:rPr>
              <w:t>(Receipts must be attached for each item to be reimbursed)</w:t>
            </w:r>
          </w:p>
        </w:tc>
      </w:tr>
      <w:tr w:rsidR="006B6E67" w:rsidRPr="00390169" w14:paraId="0A4834BA" w14:textId="77777777" w:rsidTr="009405AC">
        <w:tc>
          <w:tcPr>
            <w:tcW w:w="1895" w:type="dxa"/>
            <w:gridSpan w:val="4"/>
            <w:tcBorders>
              <w:top w:val="doub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658D6D" w14:textId="77777777" w:rsidR="00844829" w:rsidRPr="00390169" w:rsidRDefault="00844829" w:rsidP="009405AC">
            <w:pPr>
              <w:widowControl w:val="0"/>
              <w:jc w:val="center"/>
              <w:rPr>
                <w:rFonts w:ascii="Arial" w:hAnsi="Arial" w:cs="Arial"/>
                <w:smallCaps/>
                <w:szCs w:val="24"/>
              </w:rPr>
            </w:pPr>
            <w:r w:rsidRPr="00390169">
              <w:rPr>
                <w:rFonts w:ascii="Arial" w:hAnsi="Arial" w:cs="Arial"/>
                <w:smallCaps/>
                <w:szCs w:val="24"/>
              </w:rPr>
              <w:t>Date</w:t>
            </w:r>
          </w:p>
        </w:tc>
        <w:tc>
          <w:tcPr>
            <w:tcW w:w="7225" w:type="dxa"/>
            <w:gridSpan w:val="1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F56AE" w14:textId="77777777" w:rsidR="00844829" w:rsidRPr="00390169" w:rsidRDefault="00844829" w:rsidP="009405AC">
            <w:pPr>
              <w:widowControl w:val="0"/>
              <w:jc w:val="center"/>
              <w:rPr>
                <w:rFonts w:ascii="Arial" w:hAnsi="Arial" w:cs="Arial"/>
                <w:smallCaps/>
                <w:szCs w:val="24"/>
              </w:rPr>
            </w:pPr>
            <w:r w:rsidRPr="00390169">
              <w:rPr>
                <w:rFonts w:ascii="Arial" w:hAnsi="Arial" w:cs="Arial"/>
                <w:smallCaps/>
                <w:szCs w:val="24"/>
              </w:rPr>
              <w:t>Expense</w:t>
            </w:r>
          </w:p>
        </w:tc>
        <w:tc>
          <w:tcPr>
            <w:tcW w:w="2640" w:type="dxa"/>
            <w:gridSpan w:val="2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DD2103" w14:textId="77777777" w:rsidR="00844829" w:rsidRPr="00390169" w:rsidRDefault="00844829" w:rsidP="009405AC">
            <w:pPr>
              <w:jc w:val="center"/>
              <w:rPr>
                <w:rFonts w:ascii="Arial" w:hAnsi="Arial" w:cs="Arial"/>
                <w:smallCaps/>
                <w:szCs w:val="24"/>
              </w:rPr>
            </w:pPr>
            <w:r w:rsidRPr="00390169">
              <w:rPr>
                <w:rFonts w:ascii="Arial" w:hAnsi="Arial" w:cs="Arial"/>
                <w:smallCaps/>
                <w:szCs w:val="24"/>
              </w:rPr>
              <w:t>Amount</w:t>
            </w:r>
          </w:p>
        </w:tc>
      </w:tr>
      <w:tr w:rsidR="009D1F5F" w:rsidRPr="00390169" w14:paraId="1D4B37D2" w14:textId="77777777" w:rsidTr="009405AC">
        <w:tc>
          <w:tcPr>
            <w:tcW w:w="18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F1B85BC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63FAF" w14:textId="77777777" w:rsidR="00164264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Private auto: # miles </w:t>
            </w:r>
          </w:p>
          <w:p w14:paraId="7525F3DD" w14:textId="33B09667" w:rsidR="00844829" w:rsidRPr="00390169" w:rsidRDefault="00844829" w:rsidP="00586EA7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($.</w:t>
            </w:r>
            <w:r w:rsidR="00162A7D">
              <w:rPr>
                <w:rFonts w:ascii="Arial" w:hAnsi="Arial" w:cs="Arial"/>
                <w:szCs w:val="24"/>
              </w:rPr>
              <w:t>62</w:t>
            </w:r>
            <w:r w:rsidR="007C4F26">
              <w:rPr>
                <w:rFonts w:ascii="Arial" w:hAnsi="Arial" w:cs="Arial"/>
                <w:szCs w:val="24"/>
              </w:rPr>
              <w:t>5</w:t>
            </w:r>
            <w:r w:rsidR="00AF2A4B">
              <w:rPr>
                <w:rFonts w:ascii="Arial" w:hAnsi="Arial" w:cs="Arial"/>
                <w:szCs w:val="24"/>
              </w:rPr>
              <w:t xml:space="preserve"> </w:t>
            </w:r>
            <w:r w:rsidRPr="00390169">
              <w:rPr>
                <w:rFonts w:ascii="Arial" w:hAnsi="Arial" w:cs="Arial"/>
                <w:szCs w:val="24"/>
              </w:rPr>
              <w:t>per mile)</w:t>
            </w:r>
            <w:r w:rsidR="00BF751D" w:rsidRPr="00390169">
              <w:rPr>
                <w:rFonts w:ascii="Arial" w:hAnsi="Arial" w:cs="Arial"/>
                <w:szCs w:val="24"/>
              </w:rPr>
              <w:t xml:space="preserve"> </w:t>
            </w:r>
            <w:r w:rsidR="00530A0F" w:rsidRPr="00822967">
              <w:rPr>
                <w:rFonts w:ascii="Arial" w:hAnsi="Arial" w:cs="Arial"/>
                <w:b/>
                <w:bCs/>
                <w:szCs w:val="24"/>
              </w:rPr>
              <w:t xml:space="preserve">updated </w:t>
            </w:r>
            <w:r w:rsidR="00A92E5A">
              <w:rPr>
                <w:rFonts w:ascii="Arial" w:hAnsi="Arial" w:cs="Arial"/>
                <w:b/>
                <w:bCs/>
                <w:szCs w:val="24"/>
              </w:rPr>
              <w:t xml:space="preserve">July </w:t>
            </w:r>
            <w:r w:rsidR="00530A0F" w:rsidRPr="00822967">
              <w:rPr>
                <w:rFonts w:ascii="Arial" w:hAnsi="Arial" w:cs="Arial"/>
                <w:b/>
                <w:bCs/>
                <w:szCs w:val="24"/>
              </w:rPr>
              <w:t>202</w:t>
            </w:r>
            <w:r w:rsidR="007C4F26" w:rsidRPr="00822967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095694" w14:textId="77777777" w:rsidR="00844829" w:rsidRPr="00390169" w:rsidRDefault="00844829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9D1F5F" w:rsidRPr="00390169" w14:paraId="640322CA" w14:textId="77777777" w:rsidTr="009405AC">
        <w:trPr>
          <w:trHeight w:val="576"/>
        </w:trPr>
        <w:tc>
          <w:tcPr>
            <w:tcW w:w="18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9A934C6" w14:textId="77777777" w:rsidR="009D1F5F" w:rsidRPr="00390169" w:rsidRDefault="009D1F5F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5A86B2" w14:textId="77777777" w:rsidR="009D1F5F" w:rsidRPr="00390169" w:rsidRDefault="009D1F5F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Airfare:      From: 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EE0A51" w14:textId="77777777" w:rsidR="009D1F5F" w:rsidRPr="00390169" w:rsidRDefault="009D1F5F" w:rsidP="009405AC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To:                       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0EB359" w14:textId="77777777" w:rsidR="009D1F5F" w:rsidRPr="00390169" w:rsidRDefault="009D1F5F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9D1F5F" w:rsidRPr="00390169" w14:paraId="101B4231" w14:textId="77777777" w:rsidTr="009405AC">
        <w:trPr>
          <w:trHeight w:val="576"/>
        </w:trPr>
        <w:tc>
          <w:tcPr>
            <w:tcW w:w="18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5A87D5" w14:textId="77777777" w:rsidR="009D1F5F" w:rsidRPr="00390169" w:rsidRDefault="009D1F5F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719D82A" w14:textId="77777777" w:rsidR="009D1F5F" w:rsidRPr="00390169" w:rsidRDefault="009D1F5F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Bus/Taxi:   From: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86784E" w14:textId="77777777" w:rsidR="009D1F5F" w:rsidRPr="00390169" w:rsidRDefault="009D1F5F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To:                 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C23941" w14:textId="77777777" w:rsidR="009D1F5F" w:rsidRPr="00390169" w:rsidRDefault="009D1F5F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9D1F5F" w:rsidRPr="00390169" w14:paraId="5ECD2F76" w14:textId="77777777" w:rsidTr="009405AC">
        <w:trPr>
          <w:trHeight w:val="576"/>
        </w:trPr>
        <w:tc>
          <w:tcPr>
            <w:tcW w:w="18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C70189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28CEE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Rental Car:                              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356E17" w14:textId="77777777" w:rsidR="00844829" w:rsidRPr="00390169" w:rsidRDefault="00844829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9D1F5F" w:rsidRPr="00390169" w14:paraId="31B730CF" w14:textId="77777777" w:rsidTr="009405AC">
        <w:trPr>
          <w:trHeight w:val="576"/>
        </w:trPr>
        <w:tc>
          <w:tcPr>
            <w:tcW w:w="18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A2AA2C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70776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Tolls/Tips: 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9643E3" w14:textId="77777777" w:rsidR="00844829" w:rsidRPr="00390169" w:rsidRDefault="00844829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9D1F5F" w:rsidRPr="00390169" w14:paraId="0066BB3E" w14:textId="77777777" w:rsidTr="009405AC">
        <w:trPr>
          <w:trHeight w:val="576"/>
        </w:trPr>
        <w:tc>
          <w:tcPr>
            <w:tcW w:w="18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D84AC4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92BAE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Lodging:  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1CD69F5" w14:textId="77777777" w:rsidR="00844829" w:rsidRPr="00390169" w:rsidRDefault="00844829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9D1F5F" w:rsidRPr="00390169" w14:paraId="0DBCAD13" w14:textId="77777777" w:rsidTr="009405AC">
        <w:trPr>
          <w:trHeight w:val="576"/>
        </w:trPr>
        <w:tc>
          <w:tcPr>
            <w:tcW w:w="189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29E7D5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F9398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Meals Total: 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BE25CC" w14:textId="77777777" w:rsidR="00844829" w:rsidRPr="00390169" w:rsidRDefault="00844829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9D1F5F" w:rsidRPr="00390169" w14:paraId="28D0E14C" w14:textId="77777777" w:rsidTr="009405AC">
        <w:trPr>
          <w:trHeight w:val="576"/>
        </w:trPr>
        <w:tc>
          <w:tcPr>
            <w:tcW w:w="1895" w:type="dxa"/>
            <w:gridSpan w:val="4"/>
            <w:tcBorders>
              <w:top w:val="single" w:sz="2" w:space="0" w:color="auto"/>
              <w:left w:val="nil"/>
              <w:bottom w:val="double" w:sz="12" w:space="0" w:color="auto"/>
              <w:right w:val="single" w:sz="2" w:space="0" w:color="auto"/>
            </w:tcBorders>
            <w:vAlign w:val="center"/>
          </w:tcPr>
          <w:p w14:paraId="1A485A97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25" w:type="dxa"/>
            <w:gridSpan w:val="13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14:paraId="64C81E88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Miscellaneous:</w:t>
            </w:r>
          </w:p>
        </w:tc>
        <w:tc>
          <w:tcPr>
            <w:tcW w:w="2640" w:type="dxa"/>
            <w:gridSpan w:val="2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nil"/>
            </w:tcBorders>
            <w:vAlign w:val="center"/>
          </w:tcPr>
          <w:p w14:paraId="6C4832C7" w14:textId="77777777" w:rsidR="00844829" w:rsidRPr="00390169" w:rsidRDefault="00844829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164264" w:rsidRPr="00390169" w14:paraId="59DDE82D" w14:textId="77777777" w:rsidTr="009405AC">
        <w:trPr>
          <w:trHeight w:val="432"/>
        </w:trPr>
        <w:tc>
          <w:tcPr>
            <w:tcW w:w="608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FF4C0" w14:textId="77777777" w:rsidR="00164264" w:rsidRPr="00390169" w:rsidRDefault="00164264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12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14:paraId="2C3D6948" w14:textId="77777777" w:rsidR="00164264" w:rsidRPr="00390169" w:rsidRDefault="00164264" w:rsidP="009405AC">
            <w:pPr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Expense Total        </w:t>
            </w:r>
          </w:p>
        </w:tc>
        <w:tc>
          <w:tcPr>
            <w:tcW w:w="2640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CA8A0" w14:textId="77777777" w:rsidR="00164264" w:rsidRPr="00390169" w:rsidRDefault="00164264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5A3813" w:rsidRPr="00390169" w14:paraId="1CBE6580" w14:textId="77777777" w:rsidTr="009405AC">
        <w:trPr>
          <w:trHeight w:val="432"/>
        </w:trPr>
        <w:tc>
          <w:tcPr>
            <w:tcW w:w="6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0EF53" w14:textId="77777777" w:rsidR="005A3813" w:rsidRPr="00390169" w:rsidRDefault="005A3813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08FC" w14:textId="77777777" w:rsidR="005A3813" w:rsidRPr="00390169" w:rsidRDefault="00691124" w:rsidP="009405AC">
            <w:pPr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Less Donation to Children’s Disaster Services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79079" w14:textId="77777777" w:rsidR="005A3813" w:rsidRPr="00390169" w:rsidRDefault="00691124" w:rsidP="00164264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$ (                      </w:t>
            </w:r>
            <w:r w:rsidR="006536DF" w:rsidRPr="00390169">
              <w:rPr>
                <w:rFonts w:ascii="Arial" w:hAnsi="Arial" w:cs="Arial"/>
                <w:szCs w:val="24"/>
              </w:rPr>
              <w:t xml:space="preserve">    </w:t>
            </w:r>
            <w:r w:rsidRPr="00390169">
              <w:rPr>
                <w:rFonts w:ascii="Arial" w:hAnsi="Arial" w:cs="Arial"/>
                <w:szCs w:val="24"/>
              </w:rPr>
              <w:t xml:space="preserve">   )</w:t>
            </w:r>
          </w:p>
        </w:tc>
      </w:tr>
      <w:tr w:rsidR="00691124" w:rsidRPr="00390169" w14:paraId="092FD3D0" w14:textId="77777777" w:rsidTr="009405AC">
        <w:trPr>
          <w:trHeight w:val="432"/>
        </w:trPr>
        <w:tc>
          <w:tcPr>
            <w:tcW w:w="608" w:type="dxa"/>
            <w:vMerge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4F48966C" w14:textId="77777777" w:rsidR="00691124" w:rsidRPr="00390169" w:rsidRDefault="00691124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12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2EBF8C8B" w14:textId="77777777" w:rsidR="00691124" w:rsidRPr="00390169" w:rsidRDefault="00691124" w:rsidP="009405AC">
            <w:pPr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Less Advance 58-1106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057F8C23" w14:textId="77777777" w:rsidR="00691124" w:rsidRPr="00390169" w:rsidRDefault="00691124" w:rsidP="006E5592">
            <w:pPr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 xml:space="preserve">$ (                       </w:t>
            </w:r>
            <w:r w:rsidR="006536DF" w:rsidRPr="00390169">
              <w:rPr>
                <w:rFonts w:ascii="Arial" w:hAnsi="Arial" w:cs="Arial"/>
                <w:szCs w:val="24"/>
              </w:rPr>
              <w:t xml:space="preserve">    </w:t>
            </w:r>
            <w:r w:rsidRPr="00390169">
              <w:rPr>
                <w:rFonts w:ascii="Arial" w:hAnsi="Arial" w:cs="Arial"/>
                <w:szCs w:val="24"/>
              </w:rPr>
              <w:t xml:space="preserve">  )</w:t>
            </w:r>
          </w:p>
        </w:tc>
      </w:tr>
      <w:tr w:rsidR="00691124" w:rsidRPr="00390169" w14:paraId="44107474" w14:textId="77777777" w:rsidTr="009405AC">
        <w:trPr>
          <w:trHeight w:val="405"/>
        </w:trPr>
        <w:tc>
          <w:tcPr>
            <w:tcW w:w="608" w:type="dxa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14:paraId="0ADD95C7" w14:textId="77777777" w:rsidR="00691124" w:rsidRPr="00390169" w:rsidRDefault="00691124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512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71C7A425" w14:textId="77777777" w:rsidR="00691124" w:rsidRPr="00390169" w:rsidRDefault="00691124" w:rsidP="009405AC">
            <w:pPr>
              <w:widowControl w:val="0"/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Balance Due to Volunteer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12F109C5" w14:textId="77777777" w:rsidR="00691124" w:rsidRPr="00390169" w:rsidRDefault="00691124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szCs w:val="24"/>
              </w:rPr>
              <w:t>$</w:t>
            </w:r>
          </w:p>
        </w:tc>
      </w:tr>
      <w:tr w:rsidR="00BA5B1F" w:rsidRPr="00390169" w14:paraId="11D5B082" w14:textId="77777777" w:rsidTr="009405AC">
        <w:trPr>
          <w:trHeight w:val="432"/>
        </w:trPr>
        <w:tc>
          <w:tcPr>
            <w:tcW w:w="11760" w:type="dxa"/>
            <w:gridSpan w:val="19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14:paraId="46504E39" w14:textId="77777777" w:rsidR="00BA5B1F" w:rsidRPr="00390169" w:rsidRDefault="00BA5B1F" w:rsidP="009405A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b/>
                <w:szCs w:val="24"/>
                <w:u w:val="single"/>
              </w:rPr>
              <w:t>(For Office Use Only)</w:t>
            </w:r>
          </w:p>
        </w:tc>
      </w:tr>
      <w:tr w:rsidR="00BA5B1F" w:rsidRPr="00390169" w14:paraId="2CD52B32" w14:textId="77777777" w:rsidTr="009405AC">
        <w:trPr>
          <w:trHeight w:val="43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2FDC" w14:textId="77777777" w:rsidR="00BA5B1F" w:rsidRPr="00390169" w:rsidRDefault="00BA5B1F" w:rsidP="009405AC">
            <w:pPr>
              <w:widowControl w:val="0"/>
              <w:jc w:val="right"/>
              <w:rPr>
                <w:rFonts w:ascii="Arial" w:hAnsi="Arial" w:cs="Arial"/>
                <w:b/>
                <w:szCs w:val="24"/>
              </w:rPr>
            </w:pPr>
            <w:r w:rsidRPr="00390169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5F372" w14:textId="77777777" w:rsidR="00BA5B1F" w:rsidRPr="00390169" w:rsidRDefault="00BA5B1F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452A" w14:textId="77777777" w:rsidR="00BA5B1F" w:rsidRPr="00390169" w:rsidRDefault="00BA5B1F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b/>
                <w:szCs w:val="24"/>
              </w:rPr>
              <w:t>Receipts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F338C" w14:textId="77777777" w:rsidR="00BA5B1F" w:rsidRPr="00390169" w:rsidRDefault="00BA5B1F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7327" w14:textId="77777777" w:rsidR="00BA5B1F" w:rsidRPr="00390169" w:rsidRDefault="00BA5B1F" w:rsidP="009405A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b/>
                <w:szCs w:val="24"/>
              </w:rPr>
              <w:sym w:font="Webdings" w:char="F063"/>
            </w:r>
            <w:r w:rsidRPr="00390169">
              <w:rPr>
                <w:rFonts w:ascii="Arial" w:hAnsi="Arial" w:cs="Arial"/>
                <w:b/>
                <w:szCs w:val="24"/>
              </w:rPr>
              <w:t xml:space="preserve">  </w:t>
            </w:r>
            <w:r w:rsidRPr="00390169">
              <w:rPr>
                <w:rFonts w:ascii="Arial" w:hAnsi="Arial" w:cs="Arial"/>
                <w:b/>
                <w:sz w:val="22"/>
                <w:szCs w:val="22"/>
              </w:rPr>
              <w:t>Return check to my office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6B39" w14:textId="77777777" w:rsidR="00BA5B1F" w:rsidRPr="00390169" w:rsidRDefault="00BA5B1F" w:rsidP="009405AC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b/>
                <w:szCs w:val="24"/>
              </w:rPr>
              <w:sym w:font="Webdings" w:char="F063"/>
            </w:r>
            <w:r w:rsidRPr="00390169">
              <w:rPr>
                <w:rFonts w:ascii="Arial" w:hAnsi="Arial" w:cs="Arial"/>
                <w:b/>
                <w:szCs w:val="24"/>
              </w:rPr>
              <w:t xml:space="preserve">  Mail check</w:t>
            </w:r>
          </w:p>
        </w:tc>
      </w:tr>
      <w:tr w:rsidR="009A3CA6" w:rsidRPr="00390169" w14:paraId="07BB5D06" w14:textId="77777777" w:rsidTr="009405AC">
        <w:trPr>
          <w:trHeight w:val="432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ED91" w14:textId="77777777" w:rsidR="009A3CA6" w:rsidRPr="00390169" w:rsidRDefault="009A3CA6" w:rsidP="009405AC">
            <w:pPr>
              <w:widowControl w:val="0"/>
              <w:jc w:val="right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b/>
                <w:szCs w:val="24"/>
              </w:rPr>
              <w:t xml:space="preserve">Account Number: </w:t>
            </w:r>
            <w:r w:rsidRPr="00390169">
              <w:rPr>
                <w:rFonts w:ascii="Arial" w:hAnsi="Arial" w:cs="Arial"/>
                <w:b/>
                <w:szCs w:val="24"/>
                <w:u w:val="single"/>
              </w:rPr>
              <w:t xml:space="preserve">                                                           </w:t>
            </w:r>
            <w:r w:rsidRPr="00390169">
              <w:rPr>
                <w:rFonts w:ascii="Arial" w:hAnsi="Arial" w:cs="Arial"/>
                <w:b/>
                <w:szCs w:val="24"/>
              </w:rPr>
              <w:t xml:space="preserve">   </w:t>
            </w:r>
            <w:r w:rsidRPr="00390169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48355" w14:textId="77777777" w:rsidR="009A3CA6" w:rsidRPr="00390169" w:rsidRDefault="009A3CA6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F1B6F" w14:textId="77777777" w:rsidR="009A3CA6" w:rsidRPr="00390169" w:rsidRDefault="009A3CA6" w:rsidP="009405AC">
            <w:pPr>
              <w:widowControl w:val="0"/>
              <w:rPr>
                <w:rFonts w:ascii="Arial" w:hAnsi="Arial" w:cs="Arial"/>
                <w:szCs w:val="24"/>
              </w:rPr>
            </w:pPr>
            <w:r w:rsidRPr="00390169"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C5D11" w14:textId="77777777" w:rsidR="009A3CA6" w:rsidRPr="00390169" w:rsidRDefault="009A3CA6" w:rsidP="009405AC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9A3CA6" w:rsidRPr="00390169" w14:paraId="3E6343C1" w14:textId="77777777" w:rsidTr="009405AC">
        <w:trPr>
          <w:trHeight w:val="63"/>
        </w:trPr>
        <w:tc>
          <w:tcPr>
            <w:tcW w:w="11760" w:type="dxa"/>
            <w:gridSpan w:val="19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14:paraId="39EC6ECB" w14:textId="77777777" w:rsidR="009A3CA6" w:rsidRPr="00390169" w:rsidRDefault="009A3CA6" w:rsidP="009405A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2B0D12" w14:textId="0D45CD71" w:rsidR="00E62E5A" w:rsidRPr="00EC7788" w:rsidRDefault="00EC7788" w:rsidP="000070E1">
      <w:pPr>
        <w:rPr>
          <w:rFonts w:ascii="Arial" w:hAnsi="Arial" w:cs="Arial"/>
          <w:b/>
          <w:bCs/>
          <w:sz w:val="20"/>
          <w:szCs w:val="16"/>
        </w:rPr>
      </w:pPr>
      <w:r w:rsidRPr="00EC7788">
        <w:rPr>
          <w:rFonts w:ascii="Arial" w:hAnsi="Arial" w:cs="Arial"/>
          <w:b/>
          <w:bCs/>
          <w:sz w:val="20"/>
          <w:szCs w:val="16"/>
        </w:rPr>
        <w:t>Rev. J</w:t>
      </w:r>
      <w:r w:rsidR="00162A7D">
        <w:rPr>
          <w:rFonts w:ascii="Arial" w:hAnsi="Arial" w:cs="Arial"/>
          <w:b/>
          <w:bCs/>
          <w:sz w:val="20"/>
          <w:szCs w:val="16"/>
        </w:rPr>
        <w:t>uly</w:t>
      </w:r>
      <w:r w:rsidRPr="00EC7788">
        <w:rPr>
          <w:rFonts w:ascii="Arial" w:hAnsi="Arial" w:cs="Arial"/>
          <w:b/>
          <w:bCs/>
          <w:sz w:val="20"/>
          <w:szCs w:val="16"/>
        </w:rPr>
        <w:t xml:space="preserve"> 202</w:t>
      </w:r>
      <w:r w:rsidR="007C4F26">
        <w:rPr>
          <w:rFonts w:ascii="Arial" w:hAnsi="Arial" w:cs="Arial"/>
          <w:b/>
          <w:bCs/>
          <w:sz w:val="20"/>
          <w:szCs w:val="16"/>
        </w:rPr>
        <w:t>2</w:t>
      </w:r>
    </w:p>
    <w:p w14:paraId="6BA129BA" w14:textId="77777777" w:rsidR="00D178CD" w:rsidRPr="00390169" w:rsidRDefault="00AB541E" w:rsidP="00D178CD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78F3CB8" wp14:editId="1D191B2A">
            <wp:simplePos x="0" y="0"/>
            <wp:positionH relativeFrom="column">
              <wp:align>center</wp:align>
            </wp:positionH>
            <wp:positionV relativeFrom="paragraph">
              <wp:posOffset>-66675</wp:posOffset>
            </wp:positionV>
            <wp:extent cx="2628900" cy="1209675"/>
            <wp:effectExtent l="19050" t="0" r="0" b="0"/>
            <wp:wrapTight wrapText="bothSides">
              <wp:wrapPolygon edited="0">
                <wp:start x="-157" y="0"/>
                <wp:lineTo x="-157" y="21430"/>
                <wp:lineTo x="21600" y="21430"/>
                <wp:lineTo x="21600" y="0"/>
                <wp:lineTo x="-157" y="0"/>
              </wp:wrapPolygon>
            </wp:wrapTight>
            <wp:docPr id="3" name="Picture 3" descr="CDS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Slogo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CABBA3" w14:textId="77777777" w:rsidR="00D178CD" w:rsidRPr="00390169" w:rsidRDefault="00D178CD" w:rsidP="00D178CD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C8D0CFF" w14:textId="77777777" w:rsidR="00D178CD" w:rsidRPr="00390169" w:rsidRDefault="00D178CD" w:rsidP="00D178CD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A384FA0" w14:textId="77777777" w:rsidR="00D178CD" w:rsidRPr="00390169" w:rsidRDefault="00D178CD" w:rsidP="00D178CD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D53A7C9" w14:textId="77777777" w:rsidR="00D178CD" w:rsidRPr="00390169" w:rsidRDefault="00D178CD" w:rsidP="00D178CD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D588AC2" w14:textId="77777777" w:rsidR="00D178CD" w:rsidRPr="00390169" w:rsidRDefault="00D178CD" w:rsidP="00D178CD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8D00BEB" w14:textId="77777777" w:rsidR="00D178CD" w:rsidRPr="00390169" w:rsidRDefault="00D178CD" w:rsidP="00D178CD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0660F3C" w14:textId="77777777" w:rsidR="00D178CD" w:rsidRPr="00390169" w:rsidRDefault="00D178CD" w:rsidP="00D178CD">
      <w:pPr>
        <w:tabs>
          <w:tab w:val="center" w:pos="54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90169">
        <w:rPr>
          <w:rFonts w:ascii="Arial" w:hAnsi="Arial" w:cs="Arial"/>
          <w:b/>
          <w:bCs/>
          <w:sz w:val="28"/>
          <w:szCs w:val="28"/>
        </w:rPr>
        <w:t xml:space="preserve">Reimbursement for </w:t>
      </w:r>
      <w:smartTag w:uri="urn:schemas-microsoft-com:office:smarttags" w:element="PersonName">
        <w:r w:rsidRPr="00390169">
          <w:rPr>
            <w:rFonts w:ascii="Arial" w:hAnsi="Arial" w:cs="Arial"/>
            <w:b/>
            <w:bCs/>
            <w:sz w:val="28"/>
            <w:szCs w:val="28"/>
          </w:rPr>
          <w:t>CDS</w:t>
        </w:r>
      </w:smartTag>
      <w:r w:rsidRPr="00390169">
        <w:rPr>
          <w:rFonts w:ascii="Arial" w:hAnsi="Arial" w:cs="Arial"/>
          <w:b/>
          <w:bCs/>
          <w:sz w:val="28"/>
          <w:szCs w:val="28"/>
        </w:rPr>
        <w:t xml:space="preserve"> Expenses</w:t>
      </w:r>
    </w:p>
    <w:p w14:paraId="76635AF8" w14:textId="77777777" w:rsidR="00D178CD" w:rsidRPr="00390169" w:rsidRDefault="00D178CD" w:rsidP="00D178CD">
      <w:pPr>
        <w:tabs>
          <w:tab w:val="left" w:pos="-1440"/>
        </w:tabs>
        <w:ind w:left="360"/>
        <w:rPr>
          <w:rFonts w:ascii="Arial" w:hAnsi="Arial" w:cs="Arial"/>
          <w:sz w:val="22"/>
          <w:szCs w:val="22"/>
        </w:rPr>
      </w:pPr>
    </w:p>
    <w:p w14:paraId="5CA5C4B1" w14:textId="77777777" w:rsidR="00D178CD" w:rsidRPr="00390169" w:rsidRDefault="00D178CD" w:rsidP="00D178CD">
      <w:pPr>
        <w:tabs>
          <w:tab w:val="left" w:pos="-1440"/>
        </w:tabs>
        <w:ind w:left="360"/>
        <w:rPr>
          <w:rFonts w:ascii="Arial" w:hAnsi="Arial" w:cs="Arial"/>
        </w:rPr>
      </w:pPr>
      <w:smartTag w:uri="urn:schemas-microsoft-com:office:smarttags" w:element="PersonName">
        <w:r w:rsidRPr="00390169">
          <w:rPr>
            <w:rFonts w:ascii="Arial" w:hAnsi="Arial" w:cs="Arial"/>
          </w:rPr>
          <w:t>CDS</w:t>
        </w:r>
      </w:smartTag>
      <w:r w:rsidRPr="00390169">
        <w:rPr>
          <w:rFonts w:ascii="Arial" w:hAnsi="Arial" w:cs="Arial"/>
        </w:rPr>
        <w:t xml:space="preserve"> Volunteers may request reimbursement for expenses related to volunteer work requested by Children’s Disaster Services, unless those expenses are covered by the American Red Cross.</w:t>
      </w:r>
    </w:p>
    <w:p w14:paraId="5E77AA04" w14:textId="77777777" w:rsidR="00D178CD" w:rsidRPr="00390169" w:rsidRDefault="00D178CD" w:rsidP="00D178CD">
      <w:pPr>
        <w:tabs>
          <w:tab w:val="left" w:pos="-1440"/>
        </w:tabs>
        <w:ind w:left="360"/>
        <w:rPr>
          <w:rFonts w:ascii="Arial" w:hAnsi="Arial" w:cs="Arial"/>
        </w:rPr>
      </w:pPr>
    </w:p>
    <w:p w14:paraId="2FC254FD" w14:textId="77777777" w:rsidR="00D178CD" w:rsidRPr="00390169" w:rsidRDefault="00D178CD" w:rsidP="00D178CD">
      <w:pPr>
        <w:tabs>
          <w:tab w:val="left" w:pos="-1440"/>
        </w:tabs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      These expenses may include </w:t>
      </w:r>
    </w:p>
    <w:p w14:paraId="4D433936" w14:textId="77777777" w:rsidR="00D178CD" w:rsidRPr="00390169" w:rsidRDefault="00D178CD" w:rsidP="00D178C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>Travel costs</w:t>
      </w:r>
    </w:p>
    <w:p w14:paraId="26F6BB83" w14:textId="77777777" w:rsidR="00D178CD" w:rsidRPr="00390169" w:rsidRDefault="00D178CD" w:rsidP="00D178C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>Motel</w:t>
      </w:r>
    </w:p>
    <w:p w14:paraId="628463D5" w14:textId="77777777" w:rsidR="00D178CD" w:rsidRPr="00390169" w:rsidRDefault="00D178CD" w:rsidP="00D178C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Meals for self and </w:t>
      </w:r>
      <w:smartTag w:uri="urn:schemas-microsoft-com:office:smarttags" w:element="PersonName">
        <w:r w:rsidRPr="00390169">
          <w:rPr>
            <w:rFonts w:ascii="Arial" w:hAnsi="Arial" w:cs="Arial"/>
          </w:rPr>
          <w:t>CDS</w:t>
        </w:r>
      </w:smartTag>
      <w:r w:rsidRPr="00390169">
        <w:rPr>
          <w:rFonts w:ascii="Arial" w:hAnsi="Arial" w:cs="Arial"/>
        </w:rPr>
        <w:t xml:space="preserve"> care givers</w:t>
      </w:r>
    </w:p>
    <w:p w14:paraId="0BF6DB04" w14:textId="77777777" w:rsidR="00D178CD" w:rsidRPr="00390169" w:rsidRDefault="00D178CD" w:rsidP="00D178C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Cell phone charges above the volunteer’s typical monthly bill </w:t>
      </w:r>
    </w:p>
    <w:p w14:paraId="183CECDE" w14:textId="77777777" w:rsidR="00D178CD" w:rsidRPr="00390169" w:rsidRDefault="00D178CD" w:rsidP="00D178C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>Fax</w:t>
      </w:r>
    </w:p>
    <w:p w14:paraId="7457ADE7" w14:textId="77777777" w:rsidR="00D178CD" w:rsidRPr="00390169" w:rsidRDefault="00D178CD" w:rsidP="00D178C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>Supplies that are related to the project</w:t>
      </w:r>
    </w:p>
    <w:p w14:paraId="62B76C07" w14:textId="77777777" w:rsidR="00D178CD" w:rsidRPr="00390169" w:rsidRDefault="00D178CD" w:rsidP="00D178CD">
      <w:pPr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Land line long distance phone charges directly related to a response.  (highlight </w:t>
      </w:r>
      <w:smartTag w:uri="urn:schemas-microsoft-com:office:smarttags" w:element="PersonName">
        <w:r w:rsidRPr="00390169">
          <w:rPr>
            <w:rFonts w:ascii="Arial" w:hAnsi="Arial" w:cs="Arial"/>
          </w:rPr>
          <w:t>CDS</w:t>
        </w:r>
      </w:smartTag>
      <w:r w:rsidRPr="00390169">
        <w:rPr>
          <w:rFonts w:ascii="Arial" w:hAnsi="Arial" w:cs="Arial"/>
        </w:rPr>
        <w:t xml:space="preserve"> calls)  </w:t>
      </w:r>
    </w:p>
    <w:p w14:paraId="31B84526" w14:textId="77777777" w:rsidR="00D178CD" w:rsidRPr="00390169" w:rsidRDefault="00D178CD" w:rsidP="00D178CD">
      <w:pPr>
        <w:tabs>
          <w:tab w:val="left" w:pos="-1440"/>
        </w:tabs>
        <w:ind w:left="360"/>
        <w:rPr>
          <w:rFonts w:ascii="Arial" w:hAnsi="Arial" w:cs="Arial"/>
        </w:rPr>
      </w:pPr>
    </w:p>
    <w:p w14:paraId="05419F45" w14:textId="77777777" w:rsidR="00D178CD" w:rsidRPr="00390169" w:rsidRDefault="00D178CD" w:rsidP="00D178CD">
      <w:pPr>
        <w:tabs>
          <w:tab w:val="left" w:pos="-1440"/>
        </w:tabs>
        <w:rPr>
          <w:rFonts w:ascii="Arial" w:hAnsi="Arial" w:cs="Arial"/>
        </w:rPr>
      </w:pPr>
      <w:r w:rsidRPr="00390169">
        <w:rPr>
          <w:rFonts w:ascii="Arial" w:hAnsi="Arial" w:cs="Arial"/>
        </w:rPr>
        <w:tab/>
      </w:r>
    </w:p>
    <w:p w14:paraId="4187D316" w14:textId="77777777" w:rsidR="00D178CD" w:rsidRPr="00390169" w:rsidRDefault="00D178CD" w:rsidP="00D178CD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>Fill in the Volunteer Expense Statement completely.</w:t>
      </w:r>
    </w:p>
    <w:p w14:paraId="12B9D59A" w14:textId="77777777" w:rsidR="00D178CD" w:rsidRPr="00390169" w:rsidRDefault="00D178CD" w:rsidP="00D178CD">
      <w:pPr>
        <w:tabs>
          <w:tab w:val="left" w:pos="-1440"/>
        </w:tabs>
        <w:ind w:left="360"/>
        <w:rPr>
          <w:rFonts w:ascii="Arial" w:hAnsi="Arial" w:cs="Arial"/>
        </w:rPr>
      </w:pPr>
    </w:p>
    <w:p w14:paraId="7E4429EB" w14:textId="77777777" w:rsidR="00D178CD" w:rsidRPr="00390169" w:rsidRDefault="00D178CD" w:rsidP="00D178CD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Attach all receipts  (On phone bills, please highlight </w:t>
      </w:r>
      <w:smartTag w:uri="urn:schemas-microsoft-com:office:smarttags" w:element="PersonName">
        <w:r w:rsidRPr="00390169">
          <w:rPr>
            <w:rFonts w:ascii="Arial" w:hAnsi="Arial" w:cs="Arial"/>
          </w:rPr>
          <w:t>CDS</w:t>
        </w:r>
      </w:smartTag>
      <w:r w:rsidRPr="00390169">
        <w:rPr>
          <w:rFonts w:ascii="Arial" w:hAnsi="Arial" w:cs="Arial"/>
        </w:rPr>
        <w:t xml:space="preserve"> related calls)</w:t>
      </w:r>
    </w:p>
    <w:p w14:paraId="18090653" w14:textId="77777777" w:rsidR="00D178CD" w:rsidRPr="00390169" w:rsidRDefault="00D178CD" w:rsidP="00D178CD">
      <w:pPr>
        <w:tabs>
          <w:tab w:val="left" w:pos="-1440"/>
        </w:tabs>
        <w:ind w:left="360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     You may want to keep a copy of the receipts for your records.</w:t>
      </w:r>
    </w:p>
    <w:p w14:paraId="2D444BA3" w14:textId="77777777" w:rsidR="00D178CD" w:rsidRPr="00390169" w:rsidRDefault="00D178CD" w:rsidP="00D178CD">
      <w:pPr>
        <w:tabs>
          <w:tab w:val="left" w:pos="-1440"/>
        </w:tabs>
        <w:rPr>
          <w:rFonts w:ascii="Arial" w:hAnsi="Arial" w:cs="Arial"/>
        </w:rPr>
      </w:pPr>
    </w:p>
    <w:p w14:paraId="30166982" w14:textId="77777777" w:rsidR="00D178CD" w:rsidRPr="00390169" w:rsidRDefault="00D178CD" w:rsidP="00D178CD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>To make a contribution to Children’s Disaster Services, write the amount in the appropriate box.</w:t>
      </w:r>
    </w:p>
    <w:p w14:paraId="66DA6A07" w14:textId="77777777" w:rsidR="00D178CD" w:rsidRPr="00390169" w:rsidRDefault="00D178CD" w:rsidP="00D178CD">
      <w:pPr>
        <w:tabs>
          <w:tab w:val="left" w:pos="-1440"/>
        </w:tabs>
        <w:rPr>
          <w:rFonts w:ascii="Arial" w:hAnsi="Arial" w:cs="Arial"/>
        </w:rPr>
      </w:pPr>
    </w:p>
    <w:p w14:paraId="64228B85" w14:textId="77777777" w:rsidR="00D178CD" w:rsidRPr="00390169" w:rsidRDefault="00D178CD" w:rsidP="00D178CD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>Double-check your arithmetic.</w:t>
      </w:r>
    </w:p>
    <w:p w14:paraId="1C4F6C9F" w14:textId="77777777" w:rsidR="00D178CD" w:rsidRPr="00390169" w:rsidRDefault="00D178CD" w:rsidP="00D178CD">
      <w:pPr>
        <w:tabs>
          <w:tab w:val="left" w:pos="-1440"/>
        </w:tabs>
        <w:ind w:left="360"/>
        <w:rPr>
          <w:rFonts w:ascii="Arial" w:hAnsi="Arial" w:cs="Arial"/>
        </w:rPr>
      </w:pPr>
    </w:p>
    <w:p w14:paraId="2E06DA8B" w14:textId="77777777" w:rsidR="00D178CD" w:rsidRPr="00390169" w:rsidRDefault="00D178CD" w:rsidP="00D178CD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>Sign and date the form.</w:t>
      </w:r>
    </w:p>
    <w:p w14:paraId="57FAC49C" w14:textId="77777777" w:rsidR="00D178CD" w:rsidRPr="00390169" w:rsidRDefault="00D178CD" w:rsidP="00D178CD">
      <w:pPr>
        <w:tabs>
          <w:tab w:val="left" w:pos="-1440"/>
        </w:tabs>
        <w:rPr>
          <w:rFonts w:ascii="Arial" w:hAnsi="Arial" w:cs="Arial"/>
        </w:rPr>
      </w:pPr>
    </w:p>
    <w:p w14:paraId="4A5584C4" w14:textId="77777777" w:rsidR="00D178CD" w:rsidRPr="00390169" w:rsidRDefault="00D178CD" w:rsidP="00D178CD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Mail completed form with receipts, to </w:t>
      </w:r>
      <w:smartTag w:uri="urn:schemas-microsoft-com:office:smarttags" w:element="PersonName">
        <w:r w:rsidRPr="00390169">
          <w:rPr>
            <w:rFonts w:ascii="Arial" w:hAnsi="Arial" w:cs="Arial"/>
          </w:rPr>
          <w:t>CDS</w:t>
        </w:r>
      </w:smartTag>
      <w:r w:rsidRPr="00390169">
        <w:rPr>
          <w:rFonts w:ascii="Arial" w:hAnsi="Arial" w:cs="Arial"/>
        </w:rPr>
        <w:t xml:space="preserve"> Office, </w:t>
      </w:r>
      <w:smartTag w:uri="urn:schemas-microsoft-com:office:smarttags" w:element="address">
        <w:smartTag w:uri="urn:schemas-microsoft-com:office:smarttags" w:element="Street">
          <w:r w:rsidRPr="00390169">
            <w:rPr>
              <w:rFonts w:ascii="Arial" w:hAnsi="Arial" w:cs="Arial"/>
            </w:rPr>
            <w:t>601 Main Street</w:t>
          </w:r>
        </w:smartTag>
      </w:smartTag>
      <w:r w:rsidRPr="00390169">
        <w:rPr>
          <w:rFonts w:ascii="Arial" w:hAnsi="Arial" w:cs="Arial"/>
        </w:rPr>
        <w:t xml:space="preserve">, </w:t>
      </w:r>
    </w:p>
    <w:p w14:paraId="4DD322DA" w14:textId="77777777" w:rsidR="00D178CD" w:rsidRPr="00390169" w:rsidRDefault="00D178CD" w:rsidP="00D178CD">
      <w:pPr>
        <w:tabs>
          <w:tab w:val="left" w:pos="-1440"/>
        </w:tabs>
        <w:rPr>
          <w:rFonts w:ascii="Arial" w:hAnsi="Arial" w:cs="Arial"/>
        </w:rPr>
      </w:pPr>
      <w:r w:rsidRPr="00390169">
        <w:rPr>
          <w:rFonts w:ascii="Arial" w:hAnsi="Arial" w:cs="Arial"/>
        </w:rPr>
        <w:tab/>
        <w:t>PO Box 188, New Windsor, MD 21776.</w:t>
      </w:r>
    </w:p>
    <w:p w14:paraId="37ECE242" w14:textId="77777777" w:rsidR="00D178CD" w:rsidRPr="00390169" w:rsidRDefault="00D178CD" w:rsidP="00D178CD">
      <w:pPr>
        <w:tabs>
          <w:tab w:val="left" w:pos="-1440"/>
        </w:tabs>
        <w:ind w:left="360"/>
        <w:rPr>
          <w:rFonts w:ascii="Arial" w:hAnsi="Arial" w:cs="Arial"/>
        </w:rPr>
      </w:pPr>
    </w:p>
    <w:p w14:paraId="15B0C862" w14:textId="77777777" w:rsidR="00D178CD" w:rsidRPr="00390169" w:rsidRDefault="00D178CD" w:rsidP="00D178CD">
      <w:pPr>
        <w:widowControl w:val="0"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rPr>
          <w:rFonts w:ascii="Arial" w:hAnsi="Arial" w:cs="Arial"/>
        </w:rPr>
      </w:pPr>
      <w:r w:rsidRPr="00390169">
        <w:rPr>
          <w:rFonts w:ascii="Arial" w:hAnsi="Arial" w:cs="Arial"/>
        </w:rPr>
        <w:t xml:space="preserve">A reimbursement check will be mailed within two weeks of the receipt of your request.  </w:t>
      </w:r>
    </w:p>
    <w:p w14:paraId="3A04193D" w14:textId="77777777" w:rsidR="00D178CD" w:rsidRPr="00390169" w:rsidRDefault="00D178CD" w:rsidP="00D178CD">
      <w:pPr>
        <w:tabs>
          <w:tab w:val="center" w:pos="5400"/>
        </w:tabs>
        <w:rPr>
          <w:rFonts w:ascii="Arial" w:hAnsi="Arial" w:cs="Arial"/>
        </w:rPr>
      </w:pPr>
      <w:r w:rsidRPr="00390169">
        <w:rPr>
          <w:rFonts w:ascii="Arial" w:hAnsi="Arial" w:cs="Arial"/>
        </w:rPr>
        <w:tab/>
      </w:r>
    </w:p>
    <w:p w14:paraId="4A49177F" w14:textId="77777777" w:rsidR="00D178CD" w:rsidRPr="00390169" w:rsidRDefault="00D178CD" w:rsidP="00D178CD">
      <w:pPr>
        <w:rPr>
          <w:rFonts w:ascii="Arial" w:hAnsi="Arial" w:cs="Arial"/>
          <w:i/>
          <w:iCs/>
        </w:rPr>
      </w:pPr>
      <w:r w:rsidRPr="00390169">
        <w:rPr>
          <w:rFonts w:ascii="Arial" w:hAnsi="Arial" w:cs="Arial"/>
          <w:b/>
          <w:bCs/>
          <w:i/>
          <w:iCs/>
        </w:rPr>
        <w:t>Note</w:t>
      </w:r>
      <w:r w:rsidRPr="00390169">
        <w:rPr>
          <w:rFonts w:ascii="Arial" w:hAnsi="Arial" w:cs="Arial"/>
          <w:i/>
          <w:iCs/>
        </w:rPr>
        <w:t xml:space="preserve">:  </w:t>
      </w:r>
      <w:r w:rsidRPr="00390169">
        <w:rPr>
          <w:rFonts w:ascii="Arial" w:hAnsi="Arial" w:cs="Arial"/>
          <w:b/>
          <w:i/>
          <w:iCs/>
        </w:rPr>
        <w:t>Receipts must be attached for each item.</w:t>
      </w:r>
      <w:r w:rsidRPr="00390169">
        <w:rPr>
          <w:rFonts w:ascii="Arial" w:hAnsi="Arial" w:cs="Arial"/>
          <w:i/>
          <w:iCs/>
        </w:rPr>
        <w:t xml:space="preserve">  </w:t>
      </w:r>
    </w:p>
    <w:p w14:paraId="711730E9" w14:textId="77777777" w:rsidR="00D178CD" w:rsidRPr="00390169" w:rsidRDefault="00D178CD" w:rsidP="00D178CD">
      <w:pPr>
        <w:rPr>
          <w:rFonts w:ascii="Arial" w:hAnsi="Arial" w:cs="Arial"/>
          <w:i/>
          <w:iCs/>
        </w:rPr>
      </w:pPr>
    </w:p>
    <w:p w14:paraId="21BC4951" w14:textId="77777777" w:rsidR="00D178CD" w:rsidRPr="00390169" w:rsidRDefault="00D178CD" w:rsidP="00D178CD">
      <w:pPr>
        <w:rPr>
          <w:rFonts w:ascii="Arial" w:hAnsi="Arial" w:cs="Arial"/>
          <w:b/>
          <w:sz w:val="30"/>
        </w:rPr>
      </w:pPr>
      <w:r w:rsidRPr="00390169">
        <w:rPr>
          <w:rFonts w:ascii="Arial" w:hAnsi="Arial" w:cs="Arial"/>
          <w:b/>
          <w:i/>
          <w:iCs/>
          <w:sz w:val="28"/>
          <w:szCs w:val="22"/>
        </w:rPr>
        <w:t>Thank You</w:t>
      </w:r>
    </w:p>
    <w:p w14:paraId="4F5566D7" w14:textId="77777777" w:rsidR="00D178CD" w:rsidRPr="00390169" w:rsidRDefault="00D178CD" w:rsidP="000070E1">
      <w:pPr>
        <w:rPr>
          <w:rFonts w:ascii="Arial" w:hAnsi="Arial" w:cs="Arial"/>
        </w:rPr>
      </w:pPr>
    </w:p>
    <w:sectPr w:rsidR="00D178CD" w:rsidRPr="00390169" w:rsidSect="000070E1">
      <w:pgSz w:w="12240" w:h="15840" w:code="1"/>
      <w:pgMar w:top="180" w:right="720" w:bottom="540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F9F4" w14:textId="77777777" w:rsidR="00FC07E3" w:rsidRDefault="00FC07E3">
      <w:r>
        <w:separator/>
      </w:r>
    </w:p>
  </w:endnote>
  <w:endnote w:type="continuationSeparator" w:id="0">
    <w:p w14:paraId="4C261AF3" w14:textId="77777777" w:rsidR="00FC07E3" w:rsidRDefault="00FC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D633" w14:textId="77777777" w:rsidR="00FC07E3" w:rsidRDefault="00FC07E3">
      <w:r>
        <w:separator/>
      </w:r>
    </w:p>
  </w:footnote>
  <w:footnote w:type="continuationSeparator" w:id="0">
    <w:p w14:paraId="74BD9F20" w14:textId="77777777" w:rsidR="00FC07E3" w:rsidRDefault="00FC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AF6"/>
    <w:multiLevelType w:val="multilevel"/>
    <w:tmpl w:val="B6985A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4B0FF3"/>
    <w:multiLevelType w:val="multilevel"/>
    <w:tmpl w:val="26944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 w16cid:durableId="854076446">
    <w:abstractNumId w:val="0"/>
  </w:num>
  <w:num w:numId="2" w16cid:durableId="11235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E3"/>
    <w:rsid w:val="0000210C"/>
    <w:rsid w:val="000070E1"/>
    <w:rsid w:val="00057BDC"/>
    <w:rsid w:val="00105C10"/>
    <w:rsid w:val="001200F6"/>
    <w:rsid w:val="00162A7D"/>
    <w:rsid w:val="00164264"/>
    <w:rsid w:val="001730A7"/>
    <w:rsid w:val="001B4A25"/>
    <w:rsid w:val="002C70EA"/>
    <w:rsid w:val="00350FE3"/>
    <w:rsid w:val="00390169"/>
    <w:rsid w:val="003A0517"/>
    <w:rsid w:val="003C539F"/>
    <w:rsid w:val="003E4977"/>
    <w:rsid w:val="003F1928"/>
    <w:rsid w:val="00464311"/>
    <w:rsid w:val="004A6EB5"/>
    <w:rsid w:val="0050260F"/>
    <w:rsid w:val="00530A0F"/>
    <w:rsid w:val="00586EA7"/>
    <w:rsid w:val="005A3813"/>
    <w:rsid w:val="006005C6"/>
    <w:rsid w:val="00635EBE"/>
    <w:rsid w:val="006536DF"/>
    <w:rsid w:val="0065767D"/>
    <w:rsid w:val="00691124"/>
    <w:rsid w:val="006A17BE"/>
    <w:rsid w:val="006A7DEE"/>
    <w:rsid w:val="006B6E67"/>
    <w:rsid w:val="006D5537"/>
    <w:rsid w:val="006E5592"/>
    <w:rsid w:val="00711382"/>
    <w:rsid w:val="007656DB"/>
    <w:rsid w:val="007A4652"/>
    <w:rsid w:val="007C4F26"/>
    <w:rsid w:val="00814904"/>
    <w:rsid w:val="00820D29"/>
    <w:rsid w:val="00822967"/>
    <w:rsid w:val="008254E9"/>
    <w:rsid w:val="00844829"/>
    <w:rsid w:val="008742FE"/>
    <w:rsid w:val="008E0A7B"/>
    <w:rsid w:val="009405AC"/>
    <w:rsid w:val="00960BAF"/>
    <w:rsid w:val="009A3CA6"/>
    <w:rsid w:val="009D1ADD"/>
    <w:rsid w:val="009D1F5F"/>
    <w:rsid w:val="00A43576"/>
    <w:rsid w:val="00A609C0"/>
    <w:rsid w:val="00A92E5A"/>
    <w:rsid w:val="00AA16A9"/>
    <w:rsid w:val="00AB541E"/>
    <w:rsid w:val="00AE4418"/>
    <w:rsid w:val="00AE4B2C"/>
    <w:rsid w:val="00AF2A4B"/>
    <w:rsid w:val="00B03409"/>
    <w:rsid w:val="00B527B2"/>
    <w:rsid w:val="00BA5B1F"/>
    <w:rsid w:val="00BC5B4C"/>
    <w:rsid w:val="00BF751D"/>
    <w:rsid w:val="00C71789"/>
    <w:rsid w:val="00CA5FE8"/>
    <w:rsid w:val="00CB55B4"/>
    <w:rsid w:val="00CC4283"/>
    <w:rsid w:val="00D178CD"/>
    <w:rsid w:val="00E62E5A"/>
    <w:rsid w:val="00EB5E03"/>
    <w:rsid w:val="00EC7788"/>
    <w:rsid w:val="00F20DD2"/>
    <w:rsid w:val="00F54E14"/>
    <w:rsid w:val="00FA65BB"/>
    <w:rsid w:val="00FC07E3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DD3ABD"/>
  <w15:docId w15:val="{22A0E043-0C37-46C7-9A12-E5D63B68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8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4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38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8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ffman\Desktop\Workshop%20Box%20Paperwork%20as%20of%20Oct%202015\Expense%20Statement%20Volunteer%20-%202013%20w%20instr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Expense Statement Volunteer - 2013 w instr..dotx</Template>
  <TotalTime>0</TotalTime>
  <Pages>2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DISASTER SERVICES</vt:lpstr>
    </vt:vector>
  </TitlesOfParts>
  <Company>Church of the Brethren General Board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DISASTER SERVICES</dc:title>
  <dc:creator>khoffman</dc:creator>
  <cp:lastModifiedBy>Sharon Franzen</cp:lastModifiedBy>
  <cp:revision>3</cp:revision>
  <cp:lastPrinted>2009-09-14T18:08:00Z</cp:lastPrinted>
  <dcterms:created xsi:type="dcterms:W3CDTF">2022-06-13T18:08:00Z</dcterms:created>
  <dcterms:modified xsi:type="dcterms:W3CDTF">2022-07-07T21:10:00Z</dcterms:modified>
</cp:coreProperties>
</file>